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:rsidTr="00907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alias w:val="Enter company name:"/>
              <w:tag w:val="Enter company name:"/>
              <w:id w:val="-1907209145"/>
              <w:placeholder>
                <w:docPart w:val="A3EE0A1B8725DB41A87A5AB2390A8611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8049DB" w:rsidRDefault="000E0BEB">
                <w:pPr>
                  <w:pStyle w:val="Heading1"/>
                  <w:outlineLvl w:val="0"/>
                </w:pPr>
                <w:r>
                  <w:t>Gold Coast Networking</w:t>
                </w:r>
              </w:p>
            </w:sdtContent>
          </w:sdt>
          <w:p w:rsidR="008049DB" w:rsidRDefault="008049DB">
            <w:pPr>
              <w:pStyle w:val="Slogan"/>
            </w:pPr>
          </w:p>
          <w:p w:rsidR="008049DB" w:rsidRDefault="006A3739">
            <w:r>
              <w:t xml:space="preserve"> </w:t>
            </w:r>
          </w:p>
        </w:tc>
        <w:tc>
          <w:tcPr>
            <w:tcW w:w="5048" w:type="dxa"/>
          </w:tcPr>
          <w:p w:rsidR="008049DB" w:rsidRDefault="007352E3">
            <w:pPr>
              <w:pStyle w:val="Title"/>
            </w:pPr>
            <w:sdt>
              <w:sdtPr>
                <w:alias w:val="Invoice:"/>
                <w:tag w:val="Invoice:"/>
                <w:id w:val="205688853"/>
                <w:placeholder>
                  <w:docPart w:val="C9F70DC0EC65B549B6F36C3A166D58AB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INVOICE</w:t>
                </w:r>
              </w:sdtContent>
            </w:sdt>
          </w:p>
          <w:p w:rsidR="008049DB" w:rsidRDefault="007352E3">
            <w:pPr>
              <w:pStyle w:val="Heading2"/>
              <w:outlineLvl w:val="1"/>
            </w:pPr>
            <w:sdt>
              <w:sdtPr>
                <w:alias w:val="Invoice number:"/>
                <w:tag w:val="Invoice number:"/>
                <w:id w:val="674689995"/>
                <w:placeholder>
                  <w:docPart w:val="67ACC49EBF88DF48B6A78C887002B59D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Invoice #</w:t>
                </w:r>
              </w:sdtContent>
            </w:sdt>
            <w:r w:rsidR="00CE7F7E">
              <w:t xml:space="preserve"> </w:t>
            </w:r>
            <w:sdt>
              <w:sdtPr>
                <w:alias w:val="Enter invoice number:"/>
                <w:tag w:val="Enter invoice number:"/>
                <w:id w:val="95537078"/>
                <w:placeholder>
                  <w:docPart w:val="0D83F680A011DE4392A6F9B1DE05FEEB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8653A5">
                  <w:rPr>
                    <w:highlight w:val="yellow"/>
                  </w:rPr>
                  <w:t>100</w:t>
                </w:r>
              </w:sdtContent>
            </w:sdt>
          </w:p>
          <w:p w:rsidR="008049DB" w:rsidRDefault="007352E3">
            <w:pPr>
              <w:pStyle w:val="Heading2"/>
              <w:outlineLvl w:val="1"/>
            </w:pPr>
            <w:sdt>
              <w:sdtPr>
                <w:alias w:val="Date:"/>
                <w:tag w:val="Date:"/>
                <w:id w:val="677780987"/>
                <w:placeholder>
                  <w:docPart w:val="4094CEAC0AFE9C4AA549275439841AAD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Date:</w:t>
                </w:r>
              </w:sdtContent>
            </w:sdt>
            <w:r w:rsidR="006A3739">
              <w:t xml:space="preserve"> </w:t>
            </w:r>
            <w:sdt>
              <w:sdtPr>
                <w:alias w:val="Enter date:"/>
                <w:tag w:val="Enter date:"/>
                <w:id w:val="-86928495"/>
                <w:placeholder>
                  <w:docPart w:val="EA77A15D5FFBFF48B53BCE0CFABD3215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0E0BEB">
                  <w:rPr>
                    <w:highlight w:val="yellow"/>
                  </w:rPr>
                  <w:t>Date</w:t>
                </w:r>
              </w:sdtContent>
            </w:sdt>
          </w:p>
        </w:tc>
      </w:tr>
      <w:tr w:rsidR="008049DB" w:rsidTr="00907574">
        <w:trPr>
          <w:trHeight w:val="1440"/>
        </w:trPr>
        <w:tc>
          <w:tcPr>
            <w:tcW w:w="5032" w:type="dxa"/>
          </w:tcPr>
          <w:p w:rsidR="008049DB" w:rsidRDefault="007352E3">
            <w:pPr>
              <w:pStyle w:val="Heading3"/>
              <w:outlineLvl w:val="2"/>
            </w:pPr>
            <w:sdt>
              <w:sdtPr>
                <w:alias w:val="To:"/>
                <w:tag w:val="To:"/>
                <w:id w:val="1990749598"/>
                <w:placeholder>
                  <w:docPart w:val="B8363712D784224D8E955326A470B9D4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To:</w:t>
                </w:r>
              </w:sdtContent>
            </w:sdt>
          </w:p>
          <w:sdt>
            <w:sdtPr>
              <w:alias w:val="Enter name:"/>
              <w:tag w:val="Enter name:"/>
              <w:id w:val="95537134"/>
              <w:placeholder>
                <w:docPart w:val="6EDB52B5E2B7EC43BE7ECD45BE43CD13"/>
              </w:placeholder>
              <w:temporary/>
              <w:showingPlcHdr/>
              <w15:appearance w15:val="hidden"/>
            </w:sdtPr>
            <w:sdtEndPr/>
            <w:sdtContent>
              <w:p w:rsidR="008049DB" w:rsidRDefault="006A3739">
                <w:r w:rsidRPr="000E0BEB">
                  <w:rPr>
                    <w:highlight w:val="yellow"/>
                  </w:rPr>
                  <w:t>Recipient Name</w:t>
                </w:r>
              </w:p>
            </w:sdtContent>
          </w:sdt>
          <w:sdt>
            <w:sdtPr>
              <w:alias w:val="Enter company name:"/>
              <w:tag w:val="Enter company name:"/>
              <w:id w:val="95537161"/>
              <w:placeholder>
                <w:docPart w:val="392A43C2F83F9342B36A8F62203BC0B5"/>
              </w:placeholder>
              <w:temporary/>
              <w:showingPlcHdr/>
              <w15:appearance w15:val="hidden"/>
            </w:sdtPr>
            <w:sdtEndPr/>
            <w:sdtContent>
              <w:p w:rsidR="008049DB" w:rsidRDefault="006A3739">
                <w:r w:rsidRPr="000E0BEB">
                  <w:rPr>
                    <w:highlight w:val="yellow"/>
                  </w:rPr>
                  <w:t>Company Name</w:t>
                </w:r>
              </w:p>
            </w:sdtContent>
          </w:sdt>
        </w:tc>
        <w:tc>
          <w:tcPr>
            <w:tcW w:w="5048" w:type="dxa"/>
          </w:tcPr>
          <w:p w:rsidR="008049DB" w:rsidRDefault="008049DB">
            <w:pPr>
              <w:pStyle w:val="Heading3"/>
              <w:outlineLvl w:val="2"/>
            </w:pPr>
          </w:p>
          <w:p w:rsidR="008049DB" w:rsidRDefault="008049DB"/>
          <w:p w:rsidR="00837ECD" w:rsidRDefault="00837ECD" w:rsidP="00837ECD"/>
          <w:p w:rsidR="008049DB" w:rsidRDefault="008049DB"/>
          <w:p w:rsidR="00616194" w:rsidRDefault="00616194"/>
          <w:p w:rsidR="008049DB" w:rsidRDefault="008049DB"/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8049DB" w:rsidTr="00966901">
        <w:trPr>
          <w:trHeight w:val="1152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:rsidR="008049DB" w:rsidRDefault="007352E3">
            <w:pPr>
              <w:pStyle w:val="Heading3"/>
              <w:spacing w:line="264" w:lineRule="auto"/>
              <w:outlineLvl w:val="2"/>
            </w:pPr>
            <w:sdt>
              <w:sdtPr>
                <w:alias w:val="Comments or special instructions:"/>
                <w:tag w:val="Comments or special instructions:"/>
                <w:id w:val="2040548107"/>
                <w:placeholder>
                  <w:docPart w:val="E39FDCA0956B4A408F2D382C304A386D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Comments or special instructions:</w:t>
                </w:r>
              </w:sdtContent>
            </w:sdt>
          </w:p>
          <w:p w:rsidR="008049DB" w:rsidRDefault="000E0BEB">
            <w:pPr>
              <w:spacing w:line="264" w:lineRule="auto"/>
            </w:pPr>
            <w:r>
              <w:t xml:space="preserve">Please remit payment on or before </w:t>
            </w:r>
            <w:r w:rsidRPr="000E0BEB">
              <w:rPr>
                <w:highlight w:val="yellow"/>
              </w:rPr>
              <w:t>February 15</w:t>
            </w:r>
            <w:r w:rsidRPr="000E0BEB">
              <w:rPr>
                <w:highlight w:val="yellow"/>
                <w:vertAlign w:val="superscript"/>
              </w:rPr>
              <w:t>th</w:t>
            </w:r>
            <w:r w:rsidRPr="000E0BEB">
              <w:rPr>
                <w:highlight w:val="yellow"/>
              </w:rPr>
              <w:t>, 2019.</w:t>
            </w:r>
            <w:r>
              <w:t xml:space="preserve"> A late fee of $10.00 will apply to all late payments.</w:t>
            </w:r>
          </w:p>
        </w:tc>
      </w:tr>
    </w:tbl>
    <w:tbl>
      <w:tblPr>
        <w:tblStyle w:val="GridTable1Light"/>
        <w:tblW w:w="5000" w:type="pct"/>
        <w:tblLayout w:type="fixed"/>
        <w:tblLook w:val="06A0" w:firstRow="1" w:lastRow="0" w:firstColumn="1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833"/>
        <w:gridCol w:w="2055"/>
        <w:gridCol w:w="1957"/>
        <w:gridCol w:w="1467"/>
        <w:gridCol w:w="1413"/>
        <w:gridCol w:w="1345"/>
      </w:tblGrid>
      <w:tr w:rsidR="00966901" w:rsidRPr="00966901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sdt>
          <w:sdtPr>
            <w:alias w:val="Salesperson:"/>
            <w:tag w:val="Salesperson:"/>
            <w:id w:val="1444961735"/>
            <w:placeholder>
              <w:docPart w:val="761C9F6D4B43AB4BB1CBE5F4522E510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33" w:type="dxa"/>
                <w:tcBorders>
                  <w:bottom w:val="none" w:sz="0" w:space="0" w:color="auto"/>
                </w:tcBorders>
              </w:tcPr>
              <w:p w:rsidR="00966901" w:rsidRPr="00966901" w:rsidRDefault="00966901" w:rsidP="002558FA">
                <w:pPr>
                  <w:pStyle w:val="Heading4"/>
                  <w:outlineLvl w:val="3"/>
                </w:pPr>
                <w:r w:rsidRPr="00966901">
                  <w:t>SALESPERSON</w:t>
                </w:r>
              </w:p>
            </w:tc>
          </w:sdtContent>
        </w:sdt>
        <w:tc>
          <w:tcPr>
            <w:tcW w:w="2055" w:type="dxa"/>
            <w:tcBorders>
              <w:bottom w:val="none" w:sz="0" w:space="0" w:color="auto"/>
            </w:tcBorders>
          </w:tcPr>
          <w:p w:rsidR="00966901" w:rsidRPr="00966901" w:rsidRDefault="007352E3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urchase order number:"/>
                <w:tag w:val="Purchase order number:"/>
                <w:id w:val="367572390"/>
                <w:placeholder>
                  <w:docPart w:val="50FA66FD009D7C4B84F7A310308986C5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P.O. NUMBER</w:t>
                </w:r>
              </w:sdtContent>
            </w:sdt>
          </w:p>
        </w:tc>
        <w:tc>
          <w:tcPr>
            <w:tcW w:w="1957" w:type="dxa"/>
            <w:tcBorders>
              <w:bottom w:val="none" w:sz="0" w:space="0" w:color="auto"/>
            </w:tcBorders>
          </w:tcPr>
          <w:p w:rsidR="00966901" w:rsidRPr="00966901" w:rsidRDefault="007352E3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Requisitioner:"/>
                <w:tag w:val="Requisitioner:"/>
                <w:id w:val="-363215838"/>
                <w:placeholder>
                  <w:docPart w:val="542F60DDC8CE934483C075E6765DB6B5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REQUISITIONER</w:t>
                </w:r>
              </w:sdtContent>
            </w:sdt>
          </w:p>
        </w:tc>
        <w:tc>
          <w:tcPr>
            <w:tcW w:w="1467" w:type="dxa"/>
            <w:tcBorders>
              <w:bottom w:val="none" w:sz="0" w:space="0" w:color="auto"/>
            </w:tcBorders>
          </w:tcPr>
          <w:p w:rsidR="00966901" w:rsidRPr="00966901" w:rsidRDefault="007352E3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hipped via:"/>
                <w:tag w:val="Shipped via:"/>
                <w:id w:val="-336917973"/>
                <w:placeholder>
                  <w:docPart w:val="3B90EDE4AB73814A990B3854EFB62B1B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SHIPPED VIA</w:t>
                </w:r>
              </w:sdtContent>
            </w:sdt>
          </w:p>
        </w:tc>
        <w:tc>
          <w:tcPr>
            <w:tcW w:w="1413" w:type="dxa"/>
            <w:tcBorders>
              <w:bottom w:val="none" w:sz="0" w:space="0" w:color="auto"/>
            </w:tcBorders>
          </w:tcPr>
          <w:p w:rsidR="00966901" w:rsidRPr="00966901" w:rsidRDefault="007352E3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ree on board point:"/>
                <w:tag w:val="Free on board point:"/>
                <w:id w:val="-169252815"/>
                <w:placeholder>
                  <w:docPart w:val="3620A319D9ADE245803A70C34D379BC9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F.O.B. POINT</w:t>
                </w:r>
              </w:sdtContent>
            </w:sdt>
          </w:p>
        </w:tc>
        <w:tc>
          <w:tcPr>
            <w:tcW w:w="1345" w:type="dxa"/>
            <w:tcBorders>
              <w:bottom w:val="none" w:sz="0" w:space="0" w:color="auto"/>
            </w:tcBorders>
          </w:tcPr>
          <w:p w:rsidR="00966901" w:rsidRPr="00966901" w:rsidRDefault="007352E3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otation terms:"/>
                <w:tag w:val="Quotation terms:"/>
                <w:id w:val="1351061489"/>
                <w:placeholder>
                  <w:docPart w:val="BF5548391F05514F904B126B24554F58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TERMS</w:t>
                </w:r>
              </w:sdtContent>
            </w:sdt>
          </w:p>
        </w:tc>
      </w:tr>
      <w:tr w:rsidR="00966901" w:rsidTr="0096690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966901" w:rsidRDefault="00966901" w:rsidP="00966901">
            <w:pPr>
              <w:spacing w:line="264" w:lineRule="auto"/>
            </w:pPr>
          </w:p>
        </w:tc>
        <w:tc>
          <w:tcPr>
            <w:tcW w:w="2055" w:type="dxa"/>
          </w:tcPr>
          <w:p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</w:tcPr>
          <w:p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7" w:type="dxa"/>
          </w:tcPr>
          <w:p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</w:tcPr>
          <w:p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Enter here:"/>
            <w:tag w:val="Enter here:"/>
            <w:id w:val="-1148594671"/>
            <w:placeholder>
              <w:docPart w:val="351104A9624057429B1520AC7BF552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dxa"/>
              </w:tcPr>
              <w:p w:rsidR="00966901" w:rsidRDefault="00966901" w:rsidP="00966901">
                <w:pPr>
                  <w:spacing w:line="264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Due on receipt</w:t>
                </w:r>
              </w:p>
            </w:tc>
          </w:sdtContent>
        </w:sdt>
      </w:tr>
    </w:tbl>
    <w:p w:rsidR="00966901" w:rsidRDefault="00966901"/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5501"/>
        <w:gridCol w:w="1404"/>
        <w:gridCol w:w="1348"/>
      </w:tblGrid>
      <w:tr w:rsidR="008049DB" w:rsidTr="0025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817" w:type="dxa"/>
          </w:tcPr>
          <w:p w:rsidR="008049DB" w:rsidRDefault="007352E3">
            <w:pPr>
              <w:pStyle w:val="Heading4"/>
              <w:outlineLvl w:val="3"/>
            </w:pPr>
            <w:sdt>
              <w:sdtPr>
                <w:alias w:val="Quantity:"/>
                <w:tag w:val="Quantity:"/>
                <w:id w:val="-1738312568"/>
                <w:placeholder>
                  <w:docPart w:val="F148A8C68AD0C143AD642F0400019318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QUANTITY</w:t>
                </w:r>
              </w:sdtContent>
            </w:sdt>
          </w:p>
        </w:tc>
        <w:tc>
          <w:tcPr>
            <w:tcW w:w="5501" w:type="dxa"/>
          </w:tcPr>
          <w:p w:rsidR="008049DB" w:rsidRDefault="007352E3">
            <w:pPr>
              <w:pStyle w:val="Heading4"/>
              <w:outlineLvl w:val="3"/>
            </w:pPr>
            <w:sdt>
              <w:sdtPr>
                <w:alias w:val="Description:"/>
                <w:tag w:val="Description:"/>
                <w:id w:val="1198742974"/>
                <w:placeholder>
                  <w:docPart w:val="21FC61EB1AF67B47B9EC5C10D7D2FE03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DESCRIPTION</w:t>
                </w:r>
              </w:sdtContent>
            </w:sdt>
          </w:p>
        </w:tc>
        <w:tc>
          <w:tcPr>
            <w:tcW w:w="1404" w:type="dxa"/>
          </w:tcPr>
          <w:p w:rsidR="008049DB" w:rsidRDefault="007352E3">
            <w:pPr>
              <w:pStyle w:val="Heading4"/>
              <w:outlineLvl w:val="3"/>
            </w:pPr>
            <w:sdt>
              <w:sdtPr>
                <w:alias w:val="Unit price:"/>
                <w:tag w:val="Unit price:"/>
                <w:id w:val="1604447165"/>
                <w:placeholder>
                  <w:docPart w:val="016ACE253E36A348B45B909675CBE583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UNIT PRICE</w:t>
                </w:r>
              </w:sdtContent>
            </w:sdt>
          </w:p>
        </w:tc>
        <w:tc>
          <w:tcPr>
            <w:tcW w:w="1348" w:type="dxa"/>
          </w:tcPr>
          <w:p w:rsidR="008049DB" w:rsidRDefault="007352E3">
            <w:pPr>
              <w:pStyle w:val="Heading4"/>
              <w:outlineLvl w:val="3"/>
            </w:pPr>
            <w:sdt>
              <w:sdtPr>
                <w:alias w:val="Total:"/>
                <w:tag w:val="Total:"/>
                <w:id w:val="-150831350"/>
                <w:placeholder>
                  <w:docPart w:val="4C07E9B565A08741AA0B1CBE5B233A06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TOTAL</w:t>
                </w:r>
              </w:sdtContent>
            </w:sdt>
          </w:p>
        </w:tc>
      </w:tr>
      <w:tr w:rsidR="008049DB" w:rsidTr="002558FA">
        <w:tc>
          <w:tcPr>
            <w:tcW w:w="1817" w:type="dxa"/>
          </w:tcPr>
          <w:p w:rsidR="008049DB" w:rsidRDefault="000E0BEB">
            <w:pPr>
              <w:pStyle w:val="Quantity"/>
            </w:pPr>
            <w:r>
              <w:t>1</w:t>
            </w:r>
          </w:p>
        </w:tc>
        <w:tc>
          <w:tcPr>
            <w:tcW w:w="5501" w:type="dxa"/>
          </w:tcPr>
          <w:p w:rsidR="000E0BEB" w:rsidRDefault="000E0BEB" w:rsidP="000E0BEB">
            <w:r w:rsidRPr="008653A5">
              <w:rPr>
                <w:highlight w:val="yellow"/>
              </w:rPr>
              <w:t>Quarterly Dues (Oct. 1</w:t>
            </w:r>
            <w:r w:rsidRPr="008653A5">
              <w:rPr>
                <w:highlight w:val="yellow"/>
                <w:vertAlign w:val="superscript"/>
              </w:rPr>
              <w:t>st</w:t>
            </w:r>
            <w:r w:rsidRPr="008653A5">
              <w:rPr>
                <w:highlight w:val="yellow"/>
              </w:rPr>
              <w:t>, 2018 – December 31</w:t>
            </w:r>
            <w:r w:rsidRPr="008653A5">
              <w:rPr>
                <w:highlight w:val="yellow"/>
                <w:vertAlign w:val="superscript"/>
              </w:rPr>
              <w:t>st</w:t>
            </w:r>
            <w:r w:rsidRPr="008653A5">
              <w:rPr>
                <w:highlight w:val="yellow"/>
              </w:rPr>
              <w:t>, 2018)</w:t>
            </w:r>
          </w:p>
        </w:tc>
        <w:tc>
          <w:tcPr>
            <w:tcW w:w="1404" w:type="dxa"/>
          </w:tcPr>
          <w:p w:rsidR="008049DB" w:rsidRDefault="000E0BEB">
            <w:pPr>
              <w:pStyle w:val="Amount"/>
            </w:pPr>
            <w:r w:rsidRPr="008653A5">
              <w:rPr>
                <w:highlight w:val="yellow"/>
              </w:rPr>
              <w:t>$66.67</w:t>
            </w:r>
          </w:p>
        </w:tc>
        <w:tc>
          <w:tcPr>
            <w:tcW w:w="1348" w:type="dxa"/>
          </w:tcPr>
          <w:p w:rsidR="008049DB" w:rsidRDefault="000E0BEB">
            <w:pPr>
              <w:pStyle w:val="Amount"/>
            </w:pPr>
            <w:r w:rsidRPr="008653A5">
              <w:rPr>
                <w:highlight w:val="yellow"/>
              </w:rPr>
              <w:t>$66.67</w:t>
            </w:r>
          </w:p>
        </w:tc>
      </w:tr>
      <w:tr w:rsidR="008049DB" w:rsidTr="002558FA">
        <w:tc>
          <w:tcPr>
            <w:tcW w:w="1817" w:type="dxa"/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</w:tcPr>
          <w:p w:rsidR="008049DB" w:rsidRDefault="008049DB"/>
        </w:tc>
        <w:tc>
          <w:tcPr>
            <w:tcW w:w="1404" w:type="dxa"/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</w:tcPr>
          <w:p w:rsidR="008049DB" w:rsidRDefault="008049DB">
            <w:pPr>
              <w:pStyle w:val="Amount"/>
            </w:pPr>
          </w:p>
        </w:tc>
      </w:tr>
      <w:tr w:rsidR="008049DB" w:rsidTr="002558FA">
        <w:tc>
          <w:tcPr>
            <w:tcW w:w="1817" w:type="dxa"/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</w:tcPr>
          <w:p w:rsidR="008049DB" w:rsidRDefault="008049DB"/>
        </w:tc>
        <w:tc>
          <w:tcPr>
            <w:tcW w:w="1404" w:type="dxa"/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</w:tcPr>
          <w:p w:rsidR="008049DB" w:rsidRDefault="008049DB">
            <w:pPr>
              <w:pStyle w:val="Amount"/>
            </w:pPr>
          </w:p>
        </w:tc>
      </w:tr>
      <w:tr w:rsidR="008049DB" w:rsidTr="002558FA">
        <w:tc>
          <w:tcPr>
            <w:tcW w:w="1817" w:type="dxa"/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</w:tcPr>
          <w:p w:rsidR="008049DB" w:rsidRDefault="008049DB"/>
        </w:tc>
        <w:tc>
          <w:tcPr>
            <w:tcW w:w="1404" w:type="dxa"/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</w:tcPr>
          <w:p w:rsidR="008049DB" w:rsidRDefault="008049DB">
            <w:pPr>
              <w:pStyle w:val="Amount"/>
            </w:pPr>
          </w:p>
        </w:tc>
      </w:tr>
      <w:tr w:rsidR="008049DB" w:rsidTr="002558FA">
        <w:tc>
          <w:tcPr>
            <w:tcW w:w="1817" w:type="dxa"/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</w:tcPr>
          <w:p w:rsidR="008049DB" w:rsidRDefault="008049DB"/>
        </w:tc>
        <w:tc>
          <w:tcPr>
            <w:tcW w:w="1404" w:type="dxa"/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</w:tcPr>
          <w:p w:rsidR="008049DB" w:rsidRDefault="008049DB">
            <w:pPr>
              <w:pStyle w:val="Amount"/>
            </w:pPr>
          </w:p>
        </w:tc>
      </w:tr>
      <w:tr w:rsidR="008049DB" w:rsidTr="002558FA">
        <w:tc>
          <w:tcPr>
            <w:tcW w:w="1817" w:type="dxa"/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</w:tcPr>
          <w:p w:rsidR="008049DB" w:rsidRDefault="008049DB"/>
        </w:tc>
        <w:tc>
          <w:tcPr>
            <w:tcW w:w="1404" w:type="dxa"/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</w:tcPr>
          <w:p w:rsidR="008049DB" w:rsidRDefault="008049DB">
            <w:pPr>
              <w:pStyle w:val="Amount"/>
            </w:pPr>
          </w:p>
        </w:tc>
      </w:tr>
      <w:tr w:rsidR="008049DB" w:rsidTr="002558FA">
        <w:tc>
          <w:tcPr>
            <w:tcW w:w="1817" w:type="dxa"/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</w:tcPr>
          <w:p w:rsidR="008049DB" w:rsidRDefault="008049DB"/>
        </w:tc>
        <w:tc>
          <w:tcPr>
            <w:tcW w:w="1404" w:type="dxa"/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</w:tcPr>
          <w:p w:rsidR="008049DB" w:rsidRDefault="008049DB">
            <w:pPr>
              <w:pStyle w:val="Amount"/>
            </w:pPr>
          </w:p>
        </w:tc>
      </w:tr>
      <w:tr w:rsidR="008049DB" w:rsidTr="002558FA">
        <w:tc>
          <w:tcPr>
            <w:tcW w:w="1817" w:type="dxa"/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</w:tcPr>
          <w:p w:rsidR="008049DB" w:rsidRDefault="008049DB"/>
        </w:tc>
        <w:tc>
          <w:tcPr>
            <w:tcW w:w="1404" w:type="dxa"/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</w:tcPr>
          <w:p w:rsidR="008049DB" w:rsidRDefault="008049DB">
            <w:pPr>
              <w:pStyle w:val="Amount"/>
            </w:pP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9"/>
        <w:gridCol w:w="1349"/>
      </w:tblGrid>
      <w:tr w:rsidR="008049DB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:rsidR="008049DB" w:rsidRDefault="008049DB">
            <w:pPr>
              <w:spacing w:line="264" w:lineRule="auto"/>
            </w:pPr>
          </w:p>
        </w:tc>
        <w:sdt>
          <w:sdtPr>
            <w:alias w:val="Subtotal:"/>
            <w:tag w:val="Subtotal:"/>
            <w:id w:val="2136441839"/>
            <w:placeholder>
              <w:docPart w:val="5BB47B605C787F4394918D47458389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09" w:type="dxa"/>
                <w:tcBorders>
                  <w:right w:val="single" w:sz="4" w:space="0" w:color="A6A6A6" w:themeColor="background1" w:themeShade="A6"/>
                </w:tcBorders>
              </w:tcPr>
              <w:p w:rsidR="008049DB" w:rsidRDefault="00934F6F">
                <w:pPr>
                  <w:pStyle w:val="Heading2"/>
                  <w:spacing w:line="264" w:lineRule="auto"/>
                  <w:outlineLvl w:val="1"/>
                </w:pPr>
                <w:r>
                  <w:t>SUBTOTAL</w:t>
                </w:r>
              </w:p>
            </w:tc>
          </w:sdtContent>
        </w:sdt>
        <w:tc>
          <w:tcPr>
            <w:tcW w:w="13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  <w:spacing w:line="264" w:lineRule="auto"/>
            </w:pPr>
          </w:p>
        </w:tc>
      </w:tr>
      <w:tr w:rsidR="008049DB" w:rsidTr="00966901">
        <w:tc>
          <w:tcPr>
            <w:tcW w:w="1817" w:type="dxa"/>
          </w:tcPr>
          <w:p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:rsidR="008049DB" w:rsidRDefault="007352E3">
            <w:pPr>
              <w:pStyle w:val="Heading2"/>
              <w:spacing w:line="264" w:lineRule="auto"/>
              <w:outlineLvl w:val="1"/>
            </w:pPr>
            <w:sdt>
              <w:sdtPr>
                <w:alias w:val="Sales tax:"/>
                <w:tag w:val="Sales tax:"/>
                <w:id w:val="-578517216"/>
                <w:placeholder>
                  <w:docPart w:val="695BB848D358A145A4A5348E0AD093F5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SALES TAX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  <w:spacing w:line="264" w:lineRule="auto"/>
            </w:pPr>
          </w:p>
        </w:tc>
      </w:tr>
      <w:tr w:rsidR="008049DB" w:rsidTr="00966901">
        <w:tc>
          <w:tcPr>
            <w:tcW w:w="1817" w:type="dxa"/>
          </w:tcPr>
          <w:p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:rsidR="008049DB" w:rsidRDefault="007352E3">
            <w:pPr>
              <w:pStyle w:val="Heading2"/>
              <w:spacing w:line="264" w:lineRule="auto"/>
              <w:outlineLvl w:val="1"/>
            </w:pPr>
            <w:sdt>
              <w:sdtPr>
                <w:alias w:val="Shipping and handling:"/>
                <w:tag w:val="Shipping and handling:"/>
                <w:id w:val="-1692443947"/>
                <w:placeholder>
                  <w:docPart w:val="FECE4B425430E24C90962D0F6CBCDB42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SHIPPING &amp; HANDLING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  <w:spacing w:line="264" w:lineRule="auto"/>
            </w:pPr>
          </w:p>
        </w:tc>
      </w:tr>
      <w:tr w:rsidR="008049DB" w:rsidTr="00966901">
        <w:tc>
          <w:tcPr>
            <w:tcW w:w="1817" w:type="dxa"/>
          </w:tcPr>
          <w:p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:rsidR="008049DB" w:rsidRDefault="007352E3">
            <w:pPr>
              <w:pStyle w:val="Heading2"/>
              <w:spacing w:line="264" w:lineRule="auto"/>
              <w:outlineLvl w:val="1"/>
            </w:pPr>
            <w:sdt>
              <w:sdtPr>
                <w:alias w:val="Total due:"/>
                <w:tag w:val="Total due:"/>
                <w:id w:val="2003691622"/>
                <w:placeholder>
                  <w:docPart w:val="A1E3F16BDC050B4FAA06E7C5FC3DFD79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TOTAL due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0E0BEB">
            <w:pPr>
              <w:pStyle w:val="Amount"/>
              <w:spacing w:line="264" w:lineRule="auto"/>
            </w:pPr>
            <w:bookmarkStart w:id="0" w:name="_GoBack"/>
            <w:bookmarkEnd w:id="0"/>
            <w:r w:rsidRPr="008653A5">
              <w:rPr>
                <w:highlight w:val="yellow"/>
              </w:rPr>
              <w:t>$66.67</w:t>
            </w:r>
          </w:p>
        </w:tc>
      </w:tr>
    </w:tbl>
    <w:p w:rsidR="008049DB" w:rsidRDefault="007352E3">
      <w:pPr>
        <w:pStyle w:val="Instructions"/>
      </w:pPr>
      <w:sdt>
        <w:sdtPr>
          <w:alias w:val="Make all checks payable to:"/>
          <w:tag w:val="Make all checks payable to:"/>
          <w:id w:val="1506397642"/>
          <w:placeholder>
            <w:docPart w:val="84A35955626DED4A88802C79F8877ECB"/>
          </w:placeholder>
          <w:temporary/>
          <w:showingPlcHdr/>
          <w15:appearance w15:val="hidden"/>
        </w:sdtPr>
        <w:sdtEndPr/>
        <w:sdtContent>
          <w:r w:rsidR="00616194">
            <w:t>Make all checks payable to</w:t>
          </w:r>
        </w:sdtContent>
      </w:sdt>
      <w:r w:rsidR="00A93410">
        <w:t xml:space="preserve"> </w:t>
      </w:r>
      <w:sdt>
        <w:sdtPr>
          <w:alias w:val="Company name:"/>
          <w:tag w:val="Company name:"/>
          <w:id w:val="-1511823771"/>
          <w:placeholder>
            <w:docPart w:val="D34593C3370FBE469231D691460ED8A9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0E0BEB">
            <w:t>Gold Coast Networking</w:t>
          </w:r>
        </w:sdtContent>
      </w:sdt>
    </w:p>
    <w:p w:rsidR="008049DB" w:rsidRDefault="007352E3">
      <w:pPr>
        <w:pStyle w:val="Instructions"/>
      </w:pPr>
      <w:sdt>
        <w:sdtPr>
          <w:alias w:val="If you have any questions concerning this invoice, contact:"/>
          <w:tag w:val="If you have any questions concerning this invoice, contact:"/>
          <w:id w:val="1546801935"/>
          <w:placeholder>
            <w:docPart w:val="7EFD7C45AE79B943964B827ED411B462"/>
          </w:placeholder>
          <w:temporary/>
          <w:showingPlcHdr/>
          <w15:appearance w15:val="hidden"/>
        </w:sdtPr>
        <w:sdtEndPr/>
        <w:sdtContent>
          <w:r w:rsidR="00616194">
            <w:t>If you have any questions concerning this invoice</w:t>
          </w:r>
        </w:sdtContent>
      </w:sdt>
      <w:r w:rsidR="00616194">
        <w:t xml:space="preserve">, </w:t>
      </w:r>
      <w:sdt>
        <w:sdtPr>
          <w:alias w:val="Contact:"/>
          <w:tag w:val="Contact:"/>
          <w:id w:val="594608141"/>
          <w:placeholder>
            <w:docPart w:val="6E69CB9FA26F964CB91B1C47B4B49583"/>
          </w:placeholder>
          <w:temporary/>
          <w:showingPlcHdr/>
          <w15:appearance w15:val="hidden"/>
        </w:sdtPr>
        <w:sdtEndPr/>
        <w:sdtContent>
          <w:r w:rsidR="00616194">
            <w:t>contact</w:t>
          </w:r>
        </w:sdtContent>
      </w:sdt>
      <w:r w:rsidR="00616194">
        <w:t xml:space="preserve"> </w:t>
      </w:r>
      <w:sdt>
        <w:sdtPr>
          <w:rPr>
            <w:highlight w:val="yellow"/>
          </w:rPr>
          <w:alias w:val="Enter Contact person name:"/>
          <w:tag w:val="Enter Contact person name:"/>
          <w:id w:val="95537271"/>
          <w:placeholder>
            <w:docPart w:val="BFA093A7FE149947825B813EA11AF997"/>
          </w:placeholder>
          <w:temporary/>
          <w:showingPlcHdr/>
          <w15:appearance w15:val="hidden"/>
        </w:sdtPr>
        <w:sdtEndPr/>
        <w:sdtContent>
          <w:r w:rsidR="006A3739" w:rsidRPr="000E0BEB">
            <w:rPr>
              <w:highlight w:val="yellow"/>
            </w:rPr>
            <w:t>Name</w:t>
          </w:r>
        </w:sdtContent>
      </w:sdt>
      <w:r w:rsidR="00616194" w:rsidRPr="000E0BEB">
        <w:rPr>
          <w:highlight w:val="yellow"/>
        </w:rPr>
        <w:t xml:space="preserve">, </w:t>
      </w:r>
      <w:sdt>
        <w:sdtPr>
          <w:rPr>
            <w:highlight w:val="yellow"/>
          </w:rPr>
          <w:alias w:val="Enter phone:"/>
          <w:tag w:val="Enter phone:"/>
          <w:id w:val="217333968"/>
          <w:placeholder>
            <w:docPart w:val="48993D74E77B0A4285AE5F034A29AB33"/>
          </w:placeholder>
          <w:temporary/>
          <w:showingPlcHdr/>
          <w15:appearance w15:val="hidden"/>
        </w:sdtPr>
        <w:sdtEndPr/>
        <w:sdtContent>
          <w:r w:rsidR="00616194" w:rsidRPr="000E0BEB">
            <w:rPr>
              <w:highlight w:val="yellow"/>
            </w:rPr>
            <w:t>Phone</w:t>
          </w:r>
        </w:sdtContent>
      </w:sdt>
      <w:r w:rsidR="00616194" w:rsidRPr="000E0BEB">
        <w:rPr>
          <w:highlight w:val="yellow"/>
        </w:rPr>
        <w:t xml:space="preserve">, </w:t>
      </w:r>
      <w:sdt>
        <w:sdtPr>
          <w:rPr>
            <w:highlight w:val="yellow"/>
          </w:rPr>
          <w:alias w:val="Enter email:"/>
          <w:tag w:val="Enter email:"/>
          <w:id w:val="-1022242413"/>
          <w:placeholder>
            <w:docPart w:val="E14AC8D3D3C2EF4C890425FF4B87988B"/>
          </w:placeholder>
          <w:temporary/>
          <w:showingPlcHdr/>
          <w15:appearance w15:val="hidden"/>
        </w:sdtPr>
        <w:sdtEndPr/>
        <w:sdtContent>
          <w:r w:rsidR="00616194" w:rsidRPr="000E0BEB">
            <w:rPr>
              <w:highlight w:val="yellow"/>
            </w:rPr>
            <w:t>Email</w:t>
          </w:r>
        </w:sdtContent>
      </w:sdt>
    </w:p>
    <w:p w:rsidR="00837ECD" w:rsidRPr="00837ECD" w:rsidRDefault="00837ECD" w:rsidP="00837ECD">
      <w:pPr>
        <w:pStyle w:val="ThankYou"/>
      </w:pPr>
    </w:p>
    <w:sectPr w:rsidR="00837ECD" w:rsidRPr="00837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2E3" w:rsidRDefault="007352E3">
      <w:pPr>
        <w:spacing w:line="240" w:lineRule="auto"/>
      </w:pPr>
      <w:r>
        <w:separator/>
      </w:r>
    </w:p>
  </w:endnote>
  <w:endnote w:type="continuationSeparator" w:id="0">
    <w:p w:rsidR="007352E3" w:rsidRDefault="00735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2E3" w:rsidRDefault="007352E3">
      <w:pPr>
        <w:spacing w:line="240" w:lineRule="auto"/>
      </w:pPr>
      <w:r>
        <w:separator/>
      </w:r>
    </w:p>
  </w:footnote>
  <w:footnote w:type="continuationSeparator" w:id="0">
    <w:p w:rsidR="007352E3" w:rsidRDefault="007352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1035DD"/>
    <w:multiLevelType w:val="hybridMultilevel"/>
    <w:tmpl w:val="212E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EB"/>
    <w:rsid w:val="00055AF8"/>
    <w:rsid w:val="000E0BEB"/>
    <w:rsid w:val="002558FA"/>
    <w:rsid w:val="00323F56"/>
    <w:rsid w:val="003667F4"/>
    <w:rsid w:val="00616194"/>
    <w:rsid w:val="006A3739"/>
    <w:rsid w:val="007352E3"/>
    <w:rsid w:val="007577D4"/>
    <w:rsid w:val="00793AFB"/>
    <w:rsid w:val="007D3668"/>
    <w:rsid w:val="008049DB"/>
    <w:rsid w:val="00837ECD"/>
    <w:rsid w:val="008653A5"/>
    <w:rsid w:val="00907574"/>
    <w:rsid w:val="00934F6F"/>
    <w:rsid w:val="00966901"/>
    <w:rsid w:val="00981A82"/>
    <w:rsid w:val="00A93410"/>
    <w:rsid w:val="00B76A92"/>
    <w:rsid w:val="00BB4862"/>
    <w:rsid w:val="00BF2506"/>
    <w:rsid w:val="00C3067E"/>
    <w:rsid w:val="00CE7F7E"/>
    <w:rsid w:val="00CF07F2"/>
    <w:rsid w:val="00D934CD"/>
    <w:rsid w:val="00DD63F0"/>
    <w:rsid w:val="00E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F6648E-2D34-704A-B6D1-A0538260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0E0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aronarena/Library/Containers/com.microsoft.Word/Data/Library/Application%20Support/Microsoft/Office/16.0/DTS/Search/%7b952F7B81-9C52-A54D-8870-685DE5A5942B%7dtf1639252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EE0A1B8725DB41A87A5AB2390A8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C5789-E85A-EF44-B1C3-8E27695B88AD}"/>
      </w:docPartPr>
      <w:docPartBody>
        <w:p w:rsidR="00CF59FF" w:rsidRDefault="003A27D1">
          <w:pPr>
            <w:pStyle w:val="A3EE0A1B8725DB41A87A5AB2390A8611"/>
          </w:pPr>
          <w:r>
            <w:t>Company Name</w:t>
          </w:r>
        </w:p>
      </w:docPartBody>
    </w:docPart>
    <w:docPart>
      <w:docPartPr>
        <w:name w:val="C9F70DC0EC65B549B6F36C3A166D5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28F15-B606-3245-BA0C-418C6470F43C}"/>
      </w:docPartPr>
      <w:docPartBody>
        <w:p w:rsidR="00CF59FF" w:rsidRDefault="003A27D1">
          <w:pPr>
            <w:pStyle w:val="C9F70DC0EC65B549B6F36C3A166D58AB"/>
          </w:pPr>
          <w:r>
            <w:t>INVOICE</w:t>
          </w:r>
        </w:p>
      </w:docPartBody>
    </w:docPart>
    <w:docPart>
      <w:docPartPr>
        <w:name w:val="67ACC49EBF88DF48B6A78C887002B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8DC43-54BE-E04E-B572-9D6A1A154AD7}"/>
      </w:docPartPr>
      <w:docPartBody>
        <w:p w:rsidR="00CF59FF" w:rsidRDefault="003A27D1">
          <w:pPr>
            <w:pStyle w:val="67ACC49EBF88DF48B6A78C887002B59D"/>
          </w:pPr>
          <w:r>
            <w:t>Invoice #</w:t>
          </w:r>
        </w:p>
      </w:docPartBody>
    </w:docPart>
    <w:docPart>
      <w:docPartPr>
        <w:name w:val="0D83F680A011DE4392A6F9B1DE05F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DE0A6-C3FC-0A44-A2C8-6597AF69EE94}"/>
      </w:docPartPr>
      <w:docPartBody>
        <w:p w:rsidR="00CF59FF" w:rsidRDefault="003A27D1">
          <w:pPr>
            <w:pStyle w:val="0D83F680A011DE4392A6F9B1DE05FEEB"/>
          </w:pPr>
          <w:r>
            <w:t>100</w:t>
          </w:r>
        </w:p>
      </w:docPartBody>
    </w:docPart>
    <w:docPart>
      <w:docPartPr>
        <w:name w:val="4094CEAC0AFE9C4AA549275439841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BDF96-F79B-C94B-B64A-88015E96A414}"/>
      </w:docPartPr>
      <w:docPartBody>
        <w:p w:rsidR="00CF59FF" w:rsidRDefault="003A27D1">
          <w:pPr>
            <w:pStyle w:val="4094CEAC0AFE9C4AA549275439841AAD"/>
          </w:pPr>
          <w:r>
            <w:t>Date:</w:t>
          </w:r>
        </w:p>
      </w:docPartBody>
    </w:docPart>
    <w:docPart>
      <w:docPartPr>
        <w:name w:val="EA77A15D5FFBFF48B53BCE0CFABD3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EB728-63A5-6C43-AE9C-23ECCD5CBB6A}"/>
      </w:docPartPr>
      <w:docPartBody>
        <w:p w:rsidR="00CF59FF" w:rsidRDefault="003A27D1">
          <w:pPr>
            <w:pStyle w:val="EA77A15D5FFBFF48B53BCE0CFABD3215"/>
          </w:pPr>
          <w:r>
            <w:t>Date</w:t>
          </w:r>
        </w:p>
      </w:docPartBody>
    </w:docPart>
    <w:docPart>
      <w:docPartPr>
        <w:name w:val="B8363712D784224D8E955326A470B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6D243-1092-2445-8215-5153FF114AD5}"/>
      </w:docPartPr>
      <w:docPartBody>
        <w:p w:rsidR="00CF59FF" w:rsidRDefault="003A27D1">
          <w:pPr>
            <w:pStyle w:val="B8363712D784224D8E955326A470B9D4"/>
          </w:pPr>
          <w:r>
            <w:t>To:</w:t>
          </w:r>
        </w:p>
      </w:docPartBody>
    </w:docPart>
    <w:docPart>
      <w:docPartPr>
        <w:name w:val="6EDB52B5E2B7EC43BE7ECD45BE43C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CCC27-ACFF-8E4A-9FFD-3C21F75D88C6}"/>
      </w:docPartPr>
      <w:docPartBody>
        <w:p w:rsidR="00CF59FF" w:rsidRDefault="003A27D1">
          <w:pPr>
            <w:pStyle w:val="6EDB52B5E2B7EC43BE7ECD45BE43CD13"/>
          </w:pPr>
          <w:r>
            <w:t>Recipient Name</w:t>
          </w:r>
        </w:p>
      </w:docPartBody>
    </w:docPart>
    <w:docPart>
      <w:docPartPr>
        <w:name w:val="392A43C2F83F9342B36A8F62203BC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66B15-742A-6B49-BA52-8EDD75585638}"/>
      </w:docPartPr>
      <w:docPartBody>
        <w:p w:rsidR="00CF59FF" w:rsidRDefault="003A27D1">
          <w:pPr>
            <w:pStyle w:val="392A43C2F83F9342B36A8F62203BC0B5"/>
          </w:pPr>
          <w:r>
            <w:t>Company Name</w:t>
          </w:r>
        </w:p>
      </w:docPartBody>
    </w:docPart>
    <w:docPart>
      <w:docPartPr>
        <w:name w:val="E39FDCA0956B4A408F2D382C304A3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714E5-2203-5844-BD64-7B7B52263009}"/>
      </w:docPartPr>
      <w:docPartBody>
        <w:p w:rsidR="00CF59FF" w:rsidRDefault="003A27D1">
          <w:pPr>
            <w:pStyle w:val="E39FDCA0956B4A408F2D382C304A386D"/>
          </w:pPr>
          <w:r>
            <w:t>Comments or special instructions:</w:t>
          </w:r>
        </w:p>
      </w:docPartBody>
    </w:docPart>
    <w:docPart>
      <w:docPartPr>
        <w:name w:val="761C9F6D4B43AB4BB1CBE5F4522E5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79035-C8DB-9049-8E0B-EC44BA7ECCCD}"/>
      </w:docPartPr>
      <w:docPartBody>
        <w:p w:rsidR="00CF59FF" w:rsidRDefault="003A27D1">
          <w:pPr>
            <w:pStyle w:val="761C9F6D4B43AB4BB1CBE5F4522E5102"/>
          </w:pPr>
          <w:r w:rsidRPr="00966901">
            <w:t>SALESPERSON</w:t>
          </w:r>
        </w:p>
      </w:docPartBody>
    </w:docPart>
    <w:docPart>
      <w:docPartPr>
        <w:name w:val="50FA66FD009D7C4B84F7A3103089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CF4EA-EA18-B441-A22B-101283DA073A}"/>
      </w:docPartPr>
      <w:docPartBody>
        <w:p w:rsidR="00CF59FF" w:rsidRDefault="003A27D1">
          <w:pPr>
            <w:pStyle w:val="50FA66FD009D7C4B84F7A310308986C5"/>
          </w:pPr>
          <w:r w:rsidRPr="00966901">
            <w:t>P.O. NUMBER</w:t>
          </w:r>
        </w:p>
      </w:docPartBody>
    </w:docPart>
    <w:docPart>
      <w:docPartPr>
        <w:name w:val="542F60DDC8CE934483C075E6765DB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B6366-8DCB-264B-B1C3-2AC13731A69E}"/>
      </w:docPartPr>
      <w:docPartBody>
        <w:p w:rsidR="00CF59FF" w:rsidRDefault="003A27D1">
          <w:pPr>
            <w:pStyle w:val="542F60DDC8CE934483C075E6765DB6B5"/>
          </w:pPr>
          <w:r w:rsidRPr="00966901">
            <w:t>REQUISITIONER</w:t>
          </w:r>
        </w:p>
      </w:docPartBody>
    </w:docPart>
    <w:docPart>
      <w:docPartPr>
        <w:name w:val="3B90EDE4AB73814A990B3854EFB6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99D38-3E13-B348-A98A-C7A9A2EB92E8}"/>
      </w:docPartPr>
      <w:docPartBody>
        <w:p w:rsidR="00CF59FF" w:rsidRDefault="003A27D1">
          <w:pPr>
            <w:pStyle w:val="3B90EDE4AB73814A990B3854EFB62B1B"/>
          </w:pPr>
          <w:r w:rsidRPr="00966901">
            <w:t>SHIPPED VIA</w:t>
          </w:r>
        </w:p>
      </w:docPartBody>
    </w:docPart>
    <w:docPart>
      <w:docPartPr>
        <w:name w:val="3620A319D9ADE245803A70C34D379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27981-93E9-0942-ABB4-D73C17986E4A}"/>
      </w:docPartPr>
      <w:docPartBody>
        <w:p w:rsidR="00CF59FF" w:rsidRDefault="003A27D1">
          <w:pPr>
            <w:pStyle w:val="3620A319D9ADE245803A70C34D379BC9"/>
          </w:pPr>
          <w:r w:rsidRPr="00966901">
            <w:t>F.O.B. POINT</w:t>
          </w:r>
        </w:p>
      </w:docPartBody>
    </w:docPart>
    <w:docPart>
      <w:docPartPr>
        <w:name w:val="BF5548391F05514F904B126B24554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EFD9-415C-2D44-AEF3-2C2C5A8802BF}"/>
      </w:docPartPr>
      <w:docPartBody>
        <w:p w:rsidR="00CF59FF" w:rsidRDefault="003A27D1">
          <w:pPr>
            <w:pStyle w:val="BF5548391F05514F904B126B24554F58"/>
          </w:pPr>
          <w:r w:rsidRPr="00966901">
            <w:t>TERMS</w:t>
          </w:r>
        </w:p>
      </w:docPartBody>
    </w:docPart>
    <w:docPart>
      <w:docPartPr>
        <w:name w:val="351104A9624057429B1520AC7BF5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C4507-783D-4E4D-84E9-236D62CDAACB}"/>
      </w:docPartPr>
      <w:docPartBody>
        <w:p w:rsidR="00CF59FF" w:rsidRDefault="003A27D1">
          <w:pPr>
            <w:pStyle w:val="351104A9624057429B1520AC7BF552A2"/>
          </w:pPr>
          <w:r>
            <w:t>Due on receipt</w:t>
          </w:r>
        </w:p>
      </w:docPartBody>
    </w:docPart>
    <w:docPart>
      <w:docPartPr>
        <w:name w:val="F148A8C68AD0C143AD642F0400019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FBBF0-2233-F043-93D5-E5BADE129D97}"/>
      </w:docPartPr>
      <w:docPartBody>
        <w:p w:rsidR="00CF59FF" w:rsidRDefault="003A27D1">
          <w:pPr>
            <w:pStyle w:val="F148A8C68AD0C143AD642F0400019318"/>
          </w:pPr>
          <w:r>
            <w:t>QUANTITY</w:t>
          </w:r>
        </w:p>
      </w:docPartBody>
    </w:docPart>
    <w:docPart>
      <w:docPartPr>
        <w:name w:val="21FC61EB1AF67B47B9EC5C10D7D2F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7893C-07C0-BB4B-A60F-475932180EA1}"/>
      </w:docPartPr>
      <w:docPartBody>
        <w:p w:rsidR="00CF59FF" w:rsidRDefault="003A27D1">
          <w:pPr>
            <w:pStyle w:val="21FC61EB1AF67B47B9EC5C10D7D2FE03"/>
          </w:pPr>
          <w:r>
            <w:t>DESCRIPTION</w:t>
          </w:r>
        </w:p>
      </w:docPartBody>
    </w:docPart>
    <w:docPart>
      <w:docPartPr>
        <w:name w:val="016ACE253E36A348B45B909675CBE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DF3F0-16D8-BE4B-95A7-496F99D51E57}"/>
      </w:docPartPr>
      <w:docPartBody>
        <w:p w:rsidR="00CF59FF" w:rsidRDefault="003A27D1">
          <w:pPr>
            <w:pStyle w:val="016ACE253E36A348B45B909675CBE583"/>
          </w:pPr>
          <w:r>
            <w:t>UNIT PRICE</w:t>
          </w:r>
        </w:p>
      </w:docPartBody>
    </w:docPart>
    <w:docPart>
      <w:docPartPr>
        <w:name w:val="4C07E9B565A08741AA0B1CBE5B233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359D-1819-894F-A7F2-4FEB3BE8EE36}"/>
      </w:docPartPr>
      <w:docPartBody>
        <w:p w:rsidR="00CF59FF" w:rsidRDefault="003A27D1">
          <w:pPr>
            <w:pStyle w:val="4C07E9B565A08741AA0B1CBE5B233A06"/>
          </w:pPr>
          <w:r>
            <w:t>TOTAL</w:t>
          </w:r>
        </w:p>
      </w:docPartBody>
    </w:docPart>
    <w:docPart>
      <w:docPartPr>
        <w:name w:val="5BB47B605C787F4394918D4745838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58869-6F6F-F347-A6A6-4107F4AE5B0E}"/>
      </w:docPartPr>
      <w:docPartBody>
        <w:p w:rsidR="00CF59FF" w:rsidRDefault="003A27D1">
          <w:pPr>
            <w:pStyle w:val="5BB47B605C787F4394918D47458389D9"/>
          </w:pPr>
          <w:r>
            <w:t>SUBTOTAL</w:t>
          </w:r>
        </w:p>
      </w:docPartBody>
    </w:docPart>
    <w:docPart>
      <w:docPartPr>
        <w:name w:val="695BB848D358A145A4A5348E0AD09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D1941-65B6-D24C-850D-1ECFE6FF9043}"/>
      </w:docPartPr>
      <w:docPartBody>
        <w:p w:rsidR="00CF59FF" w:rsidRDefault="003A27D1">
          <w:pPr>
            <w:pStyle w:val="695BB848D358A145A4A5348E0AD093F5"/>
          </w:pPr>
          <w:r>
            <w:t>SALES TAX</w:t>
          </w:r>
        </w:p>
      </w:docPartBody>
    </w:docPart>
    <w:docPart>
      <w:docPartPr>
        <w:name w:val="FECE4B425430E24C90962D0F6CBCD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385AB-13E8-0A4E-9C39-FAE1047D130C}"/>
      </w:docPartPr>
      <w:docPartBody>
        <w:p w:rsidR="00CF59FF" w:rsidRDefault="003A27D1">
          <w:pPr>
            <w:pStyle w:val="FECE4B425430E24C90962D0F6CBCDB42"/>
          </w:pPr>
          <w:r>
            <w:t>SHIPPING &amp; HANDLING</w:t>
          </w:r>
        </w:p>
      </w:docPartBody>
    </w:docPart>
    <w:docPart>
      <w:docPartPr>
        <w:name w:val="A1E3F16BDC050B4FAA06E7C5FC3DF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0ECB-C6D9-074D-BA97-18358855BFB5}"/>
      </w:docPartPr>
      <w:docPartBody>
        <w:p w:rsidR="00CF59FF" w:rsidRDefault="003A27D1">
          <w:pPr>
            <w:pStyle w:val="A1E3F16BDC050B4FAA06E7C5FC3DFD79"/>
          </w:pPr>
          <w:r>
            <w:t>TOTAL due</w:t>
          </w:r>
        </w:p>
      </w:docPartBody>
    </w:docPart>
    <w:docPart>
      <w:docPartPr>
        <w:name w:val="84A35955626DED4A88802C79F8877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6DB64-0856-A747-BD2D-8E86792FCF4A}"/>
      </w:docPartPr>
      <w:docPartBody>
        <w:p w:rsidR="00CF59FF" w:rsidRDefault="003A27D1">
          <w:pPr>
            <w:pStyle w:val="84A35955626DED4A88802C79F8877ECB"/>
          </w:pPr>
          <w:r>
            <w:t>Make all checks payable to</w:t>
          </w:r>
        </w:p>
      </w:docPartBody>
    </w:docPart>
    <w:docPart>
      <w:docPartPr>
        <w:name w:val="D34593C3370FBE469231D691460ED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8F8F9-925D-6948-933A-9C16D7BF2D2F}"/>
      </w:docPartPr>
      <w:docPartBody>
        <w:p w:rsidR="00CF59FF" w:rsidRDefault="003A27D1">
          <w:pPr>
            <w:pStyle w:val="D34593C3370FBE469231D691460ED8A9"/>
          </w:pPr>
          <w:r>
            <w:t>Company Name</w:t>
          </w:r>
        </w:p>
      </w:docPartBody>
    </w:docPart>
    <w:docPart>
      <w:docPartPr>
        <w:name w:val="7EFD7C45AE79B943964B827ED411B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29204-435C-2E4C-89CD-584575C7FE53}"/>
      </w:docPartPr>
      <w:docPartBody>
        <w:p w:rsidR="00CF59FF" w:rsidRDefault="003A27D1">
          <w:pPr>
            <w:pStyle w:val="7EFD7C45AE79B943964B827ED411B462"/>
          </w:pPr>
          <w:r>
            <w:t>If you have any questions concerning this invoice</w:t>
          </w:r>
        </w:p>
      </w:docPartBody>
    </w:docPart>
    <w:docPart>
      <w:docPartPr>
        <w:name w:val="6E69CB9FA26F964CB91B1C47B4B4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F59CF-1039-4941-84AC-C3AEC1F423BC}"/>
      </w:docPartPr>
      <w:docPartBody>
        <w:p w:rsidR="00CF59FF" w:rsidRDefault="003A27D1">
          <w:pPr>
            <w:pStyle w:val="6E69CB9FA26F964CB91B1C47B4B49583"/>
          </w:pPr>
          <w:r>
            <w:t>contact</w:t>
          </w:r>
        </w:p>
      </w:docPartBody>
    </w:docPart>
    <w:docPart>
      <w:docPartPr>
        <w:name w:val="BFA093A7FE149947825B813EA11AF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B54CF-2013-FF47-9924-5B0FF4FCED3A}"/>
      </w:docPartPr>
      <w:docPartBody>
        <w:p w:rsidR="00CF59FF" w:rsidRDefault="003A27D1">
          <w:pPr>
            <w:pStyle w:val="BFA093A7FE149947825B813EA11AF997"/>
          </w:pPr>
          <w:r>
            <w:t>Name</w:t>
          </w:r>
        </w:p>
      </w:docPartBody>
    </w:docPart>
    <w:docPart>
      <w:docPartPr>
        <w:name w:val="48993D74E77B0A4285AE5F034A29A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ABB88-7D76-3D4D-B6A3-8E90C5BCD71F}"/>
      </w:docPartPr>
      <w:docPartBody>
        <w:p w:rsidR="00CF59FF" w:rsidRDefault="003A27D1">
          <w:pPr>
            <w:pStyle w:val="48993D74E77B0A4285AE5F034A29AB33"/>
          </w:pPr>
          <w:r>
            <w:t>Phone</w:t>
          </w:r>
        </w:p>
      </w:docPartBody>
    </w:docPart>
    <w:docPart>
      <w:docPartPr>
        <w:name w:val="E14AC8D3D3C2EF4C890425FF4B879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A4065-E3F7-7A45-97C7-42E7C1421454}"/>
      </w:docPartPr>
      <w:docPartBody>
        <w:p w:rsidR="00CF59FF" w:rsidRDefault="003A27D1">
          <w:pPr>
            <w:pStyle w:val="E14AC8D3D3C2EF4C890425FF4B87988B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D1"/>
    <w:rsid w:val="003A27D1"/>
    <w:rsid w:val="00CF59FF"/>
    <w:rsid w:val="00D5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EE0A1B8725DB41A87A5AB2390A8611">
    <w:name w:val="A3EE0A1B8725DB41A87A5AB2390A8611"/>
  </w:style>
  <w:style w:type="paragraph" w:customStyle="1" w:styleId="6FB2E71364A3F549AF5E970B927340C3">
    <w:name w:val="6FB2E71364A3F549AF5E970B927340C3"/>
  </w:style>
  <w:style w:type="paragraph" w:customStyle="1" w:styleId="D2B568BFB6434A4F860FE4D70C2082F3">
    <w:name w:val="D2B568BFB6434A4F860FE4D70C2082F3"/>
  </w:style>
  <w:style w:type="paragraph" w:customStyle="1" w:styleId="CA4DF6682283E843BBF1BBF011AD2115">
    <w:name w:val="CA4DF6682283E843BBF1BBF011AD2115"/>
  </w:style>
  <w:style w:type="paragraph" w:customStyle="1" w:styleId="8B263A8906DA8944B99D6E4D8DA1A4EF">
    <w:name w:val="8B263A8906DA8944B99D6E4D8DA1A4EF"/>
  </w:style>
  <w:style w:type="paragraph" w:customStyle="1" w:styleId="EFBEDAA595BB1C4EA1BEC4B6F865C801">
    <w:name w:val="EFBEDAA595BB1C4EA1BEC4B6F865C801"/>
  </w:style>
  <w:style w:type="paragraph" w:customStyle="1" w:styleId="0BAE83E43AB5D445A8D75A30A71C92A8">
    <w:name w:val="0BAE83E43AB5D445A8D75A30A71C92A8"/>
  </w:style>
  <w:style w:type="paragraph" w:customStyle="1" w:styleId="C5C2FBD19F9D674B98D79BDABE9C3D32">
    <w:name w:val="C5C2FBD19F9D674B98D79BDABE9C3D32"/>
  </w:style>
  <w:style w:type="paragraph" w:customStyle="1" w:styleId="C9F70DC0EC65B549B6F36C3A166D58AB">
    <w:name w:val="C9F70DC0EC65B549B6F36C3A166D58AB"/>
  </w:style>
  <w:style w:type="paragraph" w:customStyle="1" w:styleId="67ACC49EBF88DF48B6A78C887002B59D">
    <w:name w:val="67ACC49EBF88DF48B6A78C887002B59D"/>
  </w:style>
  <w:style w:type="paragraph" w:customStyle="1" w:styleId="0D83F680A011DE4392A6F9B1DE05FEEB">
    <w:name w:val="0D83F680A011DE4392A6F9B1DE05FEEB"/>
  </w:style>
  <w:style w:type="paragraph" w:customStyle="1" w:styleId="4094CEAC0AFE9C4AA549275439841AAD">
    <w:name w:val="4094CEAC0AFE9C4AA549275439841AAD"/>
  </w:style>
  <w:style w:type="paragraph" w:customStyle="1" w:styleId="EA77A15D5FFBFF48B53BCE0CFABD3215">
    <w:name w:val="EA77A15D5FFBFF48B53BCE0CFABD3215"/>
  </w:style>
  <w:style w:type="paragraph" w:customStyle="1" w:styleId="B8363712D784224D8E955326A470B9D4">
    <w:name w:val="B8363712D784224D8E955326A470B9D4"/>
  </w:style>
  <w:style w:type="paragraph" w:customStyle="1" w:styleId="6EDB52B5E2B7EC43BE7ECD45BE43CD13">
    <w:name w:val="6EDB52B5E2B7EC43BE7ECD45BE43CD13"/>
  </w:style>
  <w:style w:type="paragraph" w:customStyle="1" w:styleId="392A43C2F83F9342B36A8F62203BC0B5">
    <w:name w:val="392A43C2F83F9342B36A8F62203BC0B5"/>
  </w:style>
  <w:style w:type="paragraph" w:customStyle="1" w:styleId="820FB7E28B9C0F49A43A3A4E134EAD1E">
    <w:name w:val="820FB7E28B9C0F49A43A3A4E134EAD1E"/>
  </w:style>
  <w:style w:type="paragraph" w:customStyle="1" w:styleId="6C50A95012436C47A3BBF3EC694D35FC">
    <w:name w:val="6C50A95012436C47A3BBF3EC694D35FC"/>
  </w:style>
  <w:style w:type="paragraph" w:customStyle="1" w:styleId="97920841929D1043A60F6C9D3FD82A0D">
    <w:name w:val="97920841929D1043A60F6C9D3FD82A0D"/>
  </w:style>
  <w:style w:type="paragraph" w:customStyle="1" w:styleId="1719ECEE9183844D81291F8EA764EE65">
    <w:name w:val="1719ECEE9183844D81291F8EA764EE65"/>
  </w:style>
  <w:style w:type="paragraph" w:customStyle="1" w:styleId="9A1D43500EBE0D409E8E401FB1BFA6DD">
    <w:name w:val="9A1D43500EBE0D409E8E401FB1BFA6DD"/>
  </w:style>
  <w:style w:type="paragraph" w:customStyle="1" w:styleId="87BA9B6A9A92D64DA8BD31E458C192F2">
    <w:name w:val="87BA9B6A9A92D64DA8BD31E458C192F2"/>
  </w:style>
  <w:style w:type="paragraph" w:customStyle="1" w:styleId="5C9B620FA585D841A719B992673F112D">
    <w:name w:val="5C9B620FA585D841A719B992673F112D"/>
  </w:style>
  <w:style w:type="paragraph" w:customStyle="1" w:styleId="98CB7E0F7498604D8977F55085A2DC6D">
    <w:name w:val="98CB7E0F7498604D8977F55085A2DC6D"/>
  </w:style>
  <w:style w:type="paragraph" w:customStyle="1" w:styleId="05C96C199563914CAC80EE14313CD4A9">
    <w:name w:val="05C96C199563914CAC80EE14313CD4A9"/>
  </w:style>
  <w:style w:type="paragraph" w:customStyle="1" w:styleId="036FE6C42FBF1A4EBF46583A3D814B63">
    <w:name w:val="036FE6C42FBF1A4EBF46583A3D814B63"/>
  </w:style>
  <w:style w:type="paragraph" w:customStyle="1" w:styleId="775EBE590714FE45800E99565B403F3F">
    <w:name w:val="775EBE590714FE45800E99565B403F3F"/>
  </w:style>
  <w:style w:type="paragraph" w:customStyle="1" w:styleId="E39FDCA0956B4A408F2D382C304A386D">
    <w:name w:val="E39FDCA0956B4A408F2D382C304A386D"/>
  </w:style>
  <w:style w:type="paragraph" w:customStyle="1" w:styleId="260C181ED15DC646988582BA1ED16989">
    <w:name w:val="260C181ED15DC646988582BA1ED16989"/>
  </w:style>
  <w:style w:type="paragraph" w:customStyle="1" w:styleId="761C9F6D4B43AB4BB1CBE5F4522E5102">
    <w:name w:val="761C9F6D4B43AB4BB1CBE5F4522E5102"/>
  </w:style>
  <w:style w:type="paragraph" w:customStyle="1" w:styleId="50FA66FD009D7C4B84F7A310308986C5">
    <w:name w:val="50FA66FD009D7C4B84F7A310308986C5"/>
  </w:style>
  <w:style w:type="paragraph" w:customStyle="1" w:styleId="542F60DDC8CE934483C075E6765DB6B5">
    <w:name w:val="542F60DDC8CE934483C075E6765DB6B5"/>
  </w:style>
  <w:style w:type="paragraph" w:customStyle="1" w:styleId="3B90EDE4AB73814A990B3854EFB62B1B">
    <w:name w:val="3B90EDE4AB73814A990B3854EFB62B1B"/>
  </w:style>
  <w:style w:type="paragraph" w:customStyle="1" w:styleId="3620A319D9ADE245803A70C34D379BC9">
    <w:name w:val="3620A319D9ADE245803A70C34D379BC9"/>
  </w:style>
  <w:style w:type="paragraph" w:customStyle="1" w:styleId="BF5548391F05514F904B126B24554F58">
    <w:name w:val="BF5548391F05514F904B126B24554F58"/>
  </w:style>
  <w:style w:type="paragraph" w:customStyle="1" w:styleId="351104A9624057429B1520AC7BF552A2">
    <w:name w:val="351104A9624057429B1520AC7BF552A2"/>
  </w:style>
  <w:style w:type="paragraph" w:customStyle="1" w:styleId="F148A8C68AD0C143AD642F0400019318">
    <w:name w:val="F148A8C68AD0C143AD642F0400019318"/>
  </w:style>
  <w:style w:type="paragraph" w:customStyle="1" w:styleId="21FC61EB1AF67B47B9EC5C10D7D2FE03">
    <w:name w:val="21FC61EB1AF67B47B9EC5C10D7D2FE03"/>
  </w:style>
  <w:style w:type="paragraph" w:customStyle="1" w:styleId="016ACE253E36A348B45B909675CBE583">
    <w:name w:val="016ACE253E36A348B45B909675CBE583"/>
  </w:style>
  <w:style w:type="paragraph" w:customStyle="1" w:styleId="4C07E9B565A08741AA0B1CBE5B233A06">
    <w:name w:val="4C07E9B565A08741AA0B1CBE5B233A06"/>
  </w:style>
  <w:style w:type="paragraph" w:customStyle="1" w:styleId="5BB47B605C787F4394918D47458389D9">
    <w:name w:val="5BB47B605C787F4394918D47458389D9"/>
  </w:style>
  <w:style w:type="paragraph" w:customStyle="1" w:styleId="695BB848D358A145A4A5348E0AD093F5">
    <w:name w:val="695BB848D358A145A4A5348E0AD093F5"/>
  </w:style>
  <w:style w:type="paragraph" w:customStyle="1" w:styleId="FECE4B425430E24C90962D0F6CBCDB42">
    <w:name w:val="FECE4B425430E24C90962D0F6CBCDB42"/>
  </w:style>
  <w:style w:type="paragraph" w:customStyle="1" w:styleId="A1E3F16BDC050B4FAA06E7C5FC3DFD79">
    <w:name w:val="A1E3F16BDC050B4FAA06E7C5FC3DFD79"/>
  </w:style>
  <w:style w:type="paragraph" w:customStyle="1" w:styleId="84A35955626DED4A88802C79F8877ECB">
    <w:name w:val="84A35955626DED4A88802C79F8877ECB"/>
  </w:style>
  <w:style w:type="paragraph" w:customStyle="1" w:styleId="D34593C3370FBE469231D691460ED8A9">
    <w:name w:val="D34593C3370FBE469231D691460ED8A9"/>
  </w:style>
  <w:style w:type="paragraph" w:customStyle="1" w:styleId="7EFD7C45AE79B943964B827ED411B462">
    <w:name w:val="7EFD7C45AE79B943964B827ED411B462"/>
  </w:style>
  <w:style w:type="paragraph" w:customStyle="1" w:styleId="6E69CB9FA26F964CB91B1C47B4B49583">
    <w:name w:val="6E69CB9FA26F964CB91B1C47B4B49583"/>
  </w:style>
  <w:style w:type="paragraph" w:customStyle="1" w:styleId="BFA093A7FE149947825B813EA11AF997">
    <w:name w:val="BFA093A7FE149947825B813EA11AF997"/>
  </w:style>
  <w:style w:type="paragraph" w:customStyle="1" w:styleId="48993D74E77B0A4285AE5F034A29AB33">
    <w:name w:val="48993D74E77B0A4285AE5F034A29AB33"/>
  </w:style>
  <w:style w:type="paragraph" w:customStyle="1" w:styleId="E14AC8D3D3C2EF4C890425FF4B87988B">
    <w:name w:val="E14AC8D3D3C2EF4C890425FF4B87988B"/>
  </w:style>
  <w:style w:type="paragraph" w:customStyle="1" w:styleId="8264E54ED4A9F047AEA2AFE1B1D84E85">
    <w:name w:val="8264E54ED4A9F047AEA2AFE1B1D84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Invoice.dotx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 Coast Networking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Arena</dc:creator>
  <cp:keywords/>
  <dc:description/>
  <cp:lastModifiedBy>Sharon Arena</cp:lastModifiedBy>
  <cp:revision>2</cp:revision>
  <dcterms:created xsi:type="dcterms:W3CDTF">2019-01-18T00:08:00Z</dcterms:created>
  <dcterms:modified xsi:type="dcterms:W3CDTF">2019-01-18T00:32:00Z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2018-06-18T10:24:25.0319325Z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